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5E" w:rsidRDefault="0085067A">
      <w:r>
        <w:rPr>
          <w:noProof/>
          <w:lang w:eastAsia="it-IT"/>
        </w:rPr>
        <w:drawing>
          <wp:inline distT="0" distB="0" distL="0" distR="0">
            <wp:extent cx="5848350" cy="404812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D5E" w:rsidSect="00385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067A"/>
    <w:rsid w:val="00385E6D"/>
    <w:rsid w:val="0085067A"/>
    <w:rsid w:val="00B2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mappatura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Salvino</dc:creator>
  <cp:keywords/>
  <dc:description/>
  <cp:lastModifiedBy>Salvino</cp:lastModifiedBy>
  <cp:revision>1</cp:revision>
  <dcterms:created xsi:type="dcterms:W3CDTF">2011-03-07T18:51:00Z</dcterms:created>
  <dcterms:modified xsi:type="dcterms:W3CDTF">2011-03-07T18:52:00Z</dcterms:modified>
</cp:coreProperties>
</file>